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7C" w:rsidRPr="00AE6CE9" w:rsidRDefault="00233B7C" w:rsidP="00233B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6CE9">
        <w:rPr>
          <w:rFonts w:ascii="Arial" w:hAnsi="Arial" w:cs="Arial"/>
          <w:b/>
          <w:sz w:val="28"/>
          <w:szCs w:val="28"/>
          <w:u w:val="single"/>
        </w:rPr>
        <w:t>ROZHODNUTÍ ZADAVATELE O VÝBĚRU NEJVHODNĚJŠÍ NABÍDKY</w:t>
      </w:r>
    </w:p>
    <w:p w:rsidR="00233B7C" w:rsidRDefault="00233B7C" w:rsidP="00233B7C">
      <w:pPr>
        <w:jc w:val="both"/>
        <w:rPr>
          <w:rFonts w:ascii="Arial" w:hAnsi="Arial" w:cs="Arial"/>
        </w:rPr>
      </w:pPr>
    </w:p>
    <w:p w:rsidR="00233B7C" w:rsidRDefault="00233B7C" w:rsidP="00233B7C">
      <w:pPr>
        <w:tabs>
          <w:tab w:val="left" w:pos="2535"/>
        </w:tabs>
        <w:jc w:val="center"/>
        <w:rPr>
          <w:rFonts w:ascii="Arial" w:hAnsi="Arial" w:cs="Arial"/>
        </w:rPr>
      </w:pPr>
      <w:r w:rsidRPr="00976E46">
        <w:rPr>
          <w:rFonts w:ascii="Arial" w:hAnsi="Arial" w:cs="Arial"/>
        </w:rPr>
        <w:t xml:space="preserve">Jménem </w:t>
      </w:r>
      <w:r>
        <w:rPr>
          <w:rFonts w:ascii="Arial" w:hAnsi="Arial" w:cs="Arial"/>
        </w:rPr>
        <w:t>zadavatele</w:t>
      </w:r>
    </w:p>
    <w:p w:rsidR="002103F8" w:rsidRDefault="002103F8" w:rsidP="002103F8">
      <w:pPr>
        <w:pStyle w:val="Zhlav"/>
        <w:jc w:val="center"/>
        <w:rPr>
          <w:rFonts w:ascii="Arial" w:hAnsi="Arial" w:cs="Arial"/>
          <w:b/>
          <w:i/>
        </w:rPr>
      </w:pPr>
    </w:p>
    <w:p w:rsidR="005C6067" w:rsidRPr="00BE79E0" w:rsidRDefault="005C6067" w:rsidP="005C6067">
      <w:pPr>
        <w:pStyle w:val="Zhlav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Obec Zvěstov</w:t>
      </w:r>
    </w:p>
    <w:p w:rsidR="005C6067" w:rsidRPr="00BE79E0" w:rsidRDefault="005C6067" w:rsidP="005C6067">
      <w:pPr>
        <w:pStyle w:val="Zhlav"/>
        <w:jc w:val="center"/>
        <w:rPr>
          <w:rFonts w:ascii="Arial" w:hAnsi="Arial" w:cs="Arial"/>
        </w:rPr>
      </w:pPr>
      <w:r>
        <w:rPr>
          <w:rFonts w:ascii="Arial" w:hAnsi="Arial" w:cs="Arial"/>
        </w:rPr>
        <w:t>Zvěstov 113</w:t>
      </w:r>
      <w:r w:rsidRPr="00BE79E0">
        <w:rPr>
          <w:rFonts w:ascii="Arial" w:hAnsi="Arial" w:cs="Arial"/>
        </w:rPr>
        <w:t xml:space="preserve">, </w:t>
      </w:r>
      <w:proofErr w:type="gramStart"/>
      <w:r w:rsidRPr="00BE79E0">
        <w:rPr>
          <w:rFonts w:ascii="Arial" w:hAnsi="Arial" w:cs="Arial"/>
        </w:rPr>
        <w:t xml:space="preserve">257 </w:t>
      </w:r>
      <w:r>
        <w:rPr>
          <w:rFonts w:ascii="Arial" w:hAnsi="Arial" w:cs="Arial"/>
        </w:rPr>
        <w:t>06</w:t>
      </w:r>
      <w:r w:rsidRPr="00BE79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Louňovice</w:t>
      </w:r>
      <w:proofErr w:type="gramEnd"/>
      <w:r>
        <w:rPr>
          <w:rFonts w:ascii="Arial" w:hAnsi="Arial" w:cs="Arial"/>
        </w:rPr>
        <w:t xml:space="preserve"> pod Blaníkem</w:t>
      </w:r>
    </w:p>
    <w:p w:rsidR="005C6067" w:rsidRDefault="005C6067" w:rsidP="005C6067">
      <w:pPr>
        <w:pStyle w:val="Zhlav"/>
        <w:jc w:val="center"/>
        <w:rPr>
          <w:rFonts w:ascii="Arial" w:hAnsi="Arial" w:cs="Arial"/>
        </w:rPr>
      </w:pPr>
      <w:r w:rsidRPr="00BE79E0">
        <w:rPr>
          <w:rFonts w:ascii="Arial" w:hAnsi="Arial" w:cs="Arial"/>
        </w:rPr>
        <w:t>IČ: 002</w:t>
      </w:r>
      <w:r>
        <w:rPr>
          <w:rFonts w:ascii="Arial" w:hAnsi="Arial" w:cs="Arial"/>
        </w:rPr>
        <w:t> 33 099</w:t>
      </w:r>
      <w:r w:rsidRPr="00BE79E0">
        <w:rPr>
          <w:rFonts w:ascii="Arial" w:hAnsi="Arial" w:cs="Arial"/>
        </w:rPr>
        <w:t xml:space="preserve">, </w:t>
      </w:r>
      <w:hyperlink r:id="rId8" w:history="1">
        <w:r w:rsidR="00CF2661" w:rsidRPr="00F110CE">
          <w:rPr>
            <w:rStyle w:val="Hypertextovodkaz"/>
            <w:rFonts w:ascii="Arial" w:hAnsi="Arial" w:cs="Arial"/>
          </w:rPr>
          <w:t>obec@zvestov.cz</w:t>
        </w:r>
      </w:hyperlink>
    </w:p>
    <w:p w:rsidR="005C6067" w:rsidRPr="00107445" w:rsidRDefault="005C6067" w:rsidP="005C6067">
      <w:pPr>
        <w:pStyle w:val="Zhlav"/>
        <w:jc w:val="center"/>
        <w:rPr>
          <w:rFonts w:ascii="Arial" w:hAnsi="Arial" w:cs="Arial"/>
        </w:rPr>
      </w:pPr>
    </w:p>
    <w:p w:rsidR="00233B7C" w:rsidRPr="000E1E37" w:rsidRDefault="00233B7C" w:rsidP="00233B7C">
      <w:pPr>
        <w:jc w:val="center"/>
        <w:rPr>
          <w:rFonts w:ascii="Arial" w:hAnsi="Arial" w:cs="Arial"/>
          <w:b/>
        </w:rPr>
      </w:pPr>
      <w:r w:rsidRPr="000E1E37">
        <w:rPr>
          <w:rFonts w:ascii="Arial" w:hAnsi="Arial" w:cs="Arial"/>
          <w:b/>
        </w:rPr>
        <w:t>rozhoduji</w:t>
      </w:r>
    </w:p>
    <w:p w:rsidR="00233B7C" w:rsidRDefault="00233B7C" w:rsidP="00233B7C">
      <w:pPr>
        <w:jc w:val="both"/>
        <w:rPr>
          <w:rFonts w:ascii="Arial" w:hAnsi="Arial" w:cs="Arial"/>
        </w:rPr>
      </w:pPr>
    </w:p>
    <w:p w:rsidR="00D47132" w:rsidRPr="00A31D91" w:rsidRDefault="00233B7C" w:rsidP="00AF021F">
      <w:pPr>
        <w:jc w:val="both"/>
        <w:rPr>
          <w:rFonts w:ascii="Arial" w:hAnsi="Arial" w:cs="Arial"/>
          <w:b/>
          <w:sz w:val="28"/>
          <w:szCs w:val="28"/>
        </w:rPr>
      </w:pPr>
      <w:r w:rsidRPr="00751BCE">
        <w:rPr>
          <w:rFonts w:ascii="Arial" w:hAnsi="Arial" w:cs="Arial"/>
        </w:rPr>
        <w:t xml:space="preserve">že </w:t>
      </w:r>
      <w:r w:rsidRPr="00AF021F">
        <w:rPr>
          <w:rFonts w:ascii="Arial" w:hAnsi="Arial" w:cs="Arial"/>
          <w:b/>
        </w:rPr>
        <w:t>nejvhodnější nabídkou</w:t>
      </w:r>
      <w:r w:rsidRPr="00751BCE">
        <w:rPr>
          <w:rFonts w:ascii="Arial" w:hAnsi="Arial" w:cs="Arial"/>
        </w:rPr>
        <w:t>, tj. nabí</w:t>
      </w:r>
      <w:r w:rsidR="0075233D">
        <w:rPr>
          <w:rFonts w:ascii="Arial" w:hAnsi="Arial" w:cs="Arial"/>
        </w:rPr>
        <w:t>dkou nejlépe splňující kritéria stanovená</w:t>
      </w:r>
      <w:r w:rsidRPr="00751BCE">
        <w:rPr>
          <w:rFonts w:ascii="Arial" w:hAnsi="Arial" w:cs="Arial"/>
        </w:rPr>
        <w:t xml:space="preserve"> zadavatelem v textu zadávací dokumentace pro </w:t>
      </w:r>
      <w:r w:rsidR="00A31D91" w:rsidRPr="00751BCE">
        <w:rPr>
          <w:rFonts w:ascii="Arial" w:hAnsi="Arial" w:cs="Arial"/>
        </w:rPr>
        <w:t xml:space="preserve">zakázku malého rozsahu mimo režim zákona č. 137/2006 Sb., o veřejných zakázkách </w:t>
      </w:r>
      <w:r w:rsidR="004A5A6E">
        <w:rPr>
          <w:rFonts w:ascii="Arial" w:hAnsi="Arial" w:cs="Arial"/>
        </w:rPr>
        <w:t xml:space="preserve">a </w:t>
      </w:r>
      <w:r w:rsidRPr="00AF021F">
        <w:rPr>
          <w:rFonts w:ascii="Arial" w:hAnsi="Arial" w:cs="Arial"/>
        </w:rPr>
        <w:t xml:space="preserve">dle </w:t>
      </w:r>
      <w:r w:rsidR="006E283F">
        <w:rPr>
          <w:rFonts w:ascii="Arial" w:hAnsi="Arial" w:cs="Arial"/>
        </w:rPr>
        <w:t xml:space="preserve">výzvy k podání nabídek </w:t>
      </w:r>
      <w:r w:rsidRPr="00AF021F">
        <w:rPr>
          <w:rFonts w:ascii="Arial" w:hAnsi="Arial" w:cs="Arial"/>
        </w:rPr>
        <w:t xml:space="preserve"> </w:t>
      </w:r>
    </w:p>
    <w:p w:rsidR="00AF021F" w:rsidRDefault="00AF021F" w:rsidP="00AF021F">
      <w:pPr>
        <w:jc w:val="both"/>
        <w:rPr>
          <w:rFonts w:ascii="Arial" w:hAnsi="Arial" w:cs="Arial"/>
          <w:highlight w:val="red"/>
        </w:rPr>
      </w:pPr>
    </w:p>
    <w:p w:rsidR="006E283F" w:rsidRDefault="00AF021F" w:rsidP="00AF021F">
      <w:pPr>
        <w:jc w:val="both"/>
        <w:rPr>
          <w:rFonts w:ascii="Arial" w:hAnsi="Arial" w:cs="Arial"/>
        </w:rPr>
      </w:pPr>
      <w:r w:rsidRPr="00AF021F">
        <w:rPr>
          <w:rFonts w:ascii="Arial" w:hAnsi="Arial" w:cs="Arial"/>
        </w:rPr>
        <w:t>k </w:t>
      </w:r>
      <w:r>
        <w:rPr>
          <w:rFonts w:ascii="Arial" w:hAnsi="Arial" w:cs="Arial"/>
        </w:rPr>
        <w:t>zakázce</w:t>
      </w:r>
      <w:r w:rsidRPr="00751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A5C73" w:rsidRDefault="00AF021F" w:rsidP="00AF0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4EEB" w:rsidRDefault="00084EEB" w:rsidP="00AF021F">
      <w:pPr>
        <w:jc w:val="both"/>
        <w:rPr>
          <w:rFonts w:ascii="Arial" w:hAnsi="Arial" w:cs="Arial"/>
        </w:rPr>
      </w:pPr>
    </w:p>
    <w:p w:rsidR="00AF021F" w:rsidRPr="001B2570" w:rsidRDefault="001B2570" w:rsidP="006E283F">
      <w:pPr>
        <w:jc w:val="center"/>
        <w:rPr>
          <w:rFonts w:ascii="Arial" w:hAnsi="Arial" w:cs="Arial"/>
          <w:b/>
        </w:rPr>
      </w:pPr>
      <w:r w:rsidRPr="001B2570">
        <w:rPr>
          <w:rFonts w:ascii="Arial" w:hAnsi="Arial" w:cs="Arial"/>
          <w:b/>
        </w:rPr>
        <w:t>„</w:t>
      </w:r>
      <w:r w:rsidR="005C6067">
        <w:rPr>
          <w:rFonts w:ascii="Arial" w:hAnsi="Arial" w:cs="Arial"/>
          <w:b/>
        </w:rPr>
        <w:t>Zvěstov – Stavební úpravy č.</w:t>
      </w:r>
      <w:r w:rsidR="00CF2661">
        <w:rPr>
          <w:rFonts w:ascii="Arial" w:hAnsi="Arial" w:cs="Arial"/>
          <w:b/>
        </w:rPr>
        <w:t xml:space="preserve"> </w:t>
      </w:r>
      <w:r w:rsidR="005C6067">
        <w:rPr>
          <w:rFonts w:ascii="Arial" w:hAnsi="Arial" w:cs="Arial"/>
          <w:b/>
        </w:rPr>
        <w:t>p. 53 na objekt s pečovatelskými byty</w:t>
      </w:r>
      <w:r w:rsidR="007A5C73" w:rsidRPr="001B2570">
        <w:rPr>
          <w:rFonts w:ascii="Arial" w:hAnsi="Arial" w:cs="Arial"/>
          <w:b/>
        </w:rPr>
        <w:t>“</w:t>
      </w:r>
    </w:p>
    <w:p w:rsidR="00722309" w:rsidRPr="007A5C73" w:rsidRDefault="00722309" w:rsidP="00722309">
      <w:pPr>
        <w:rPr>
          <w:rFonts w:ascii="Arial" w:hAnsi="Arial" w:cs="Arial"/>
          <w:b/>
        </w:rPr>
      </w:pPr>
    </w:p>
    <w:p w:rsidR="00233B7C" w:rsidRPr="00A31D91" w:rsidRDefault="00233B7C" w:rsidP="004C57A7">
      <w:pPr>
        <w:jc w:val="both"/>
        <w:rPr>
          <w:rFonts w:ascii="Arial" w:hAnsi="Arial" w:cs="Arial"/>
        </w:rPr>
      </w:pPr>
      <w:r w:rsidRPr="00A31D91">
        <w:rPr>
          <w:rFonts w:ascii="Arial" w:hAnsi="Arial" w:cs="Arial"/>
        </w:rPr>
        <w:t>je nabídka účastníka:</w:t>
      </w:r>
      <w:r w:rsidR="004C57A7">
        <w:rPr>
          <w:rFonts w:ascii="Arial" w:hAnsi="Arial" w:cs="Arial"/>
        </w:rPr>
        <w:t xml:space="preserve"> </w:t>
      </w:r>
      <w:r w:rsidR="004C57A7">
        <w:rPr>
          <w:rFonts w:ascii="Arial" w:hAnsi="Arial" w:cs="Arial"/>
        </w:rPr>
        <w:tab/>
      </w:r>
    </w:p>
    <w:p w:rsidR="00233B7C" w:rsidRPr="00A31D91" w:rsidRDefault="00233B7C" w:rsidP="00233B7C">
      <w:pPr>
        <w:jc w:val="both"/>
        <w:rPr>
          <w:rFonts w:ascii="Arial" w:hAnsi="Arial" w:cs="Arial"/>
        </w:rPr>
      </w:pPr>
    </w:p>
    <w:p w:rsidR="004C57A7" w:rsidRPr="001049B1" w:rsidRDefault="00AF021F" w:rsidP="004C57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obchodní firma</w:t>
      </w:r>
      <w:r w:rsidR="00233B7C" w:rsidRPr="00A31D91">
        <w:rPr>
          <w:rFonts w:ascii="Arial" w:hAnsi="Arial" w:cs="Arial"/>
        </w:rPr>
        <w:t>/jméno:</w:t>
      </w:r>
      <w:r>
        <w:rPr>
          <w:rFonts w:ascii="Arial" w:hAnsi="Arial" w:cs="Arial"/>
        </w:rPr>
        <w:t xml:space="preserve"> </w:t>
      </w:r>
      <w:r w:rsidR="009C31C4">
        <w:rPr>
          <w:rFonts w:ascii="Arial" w:hAnsi="Arial" w:cs="Arial"/>
        </w:rPr>
        <w:tab/>
      </w:r>
      <w:r w:rsidR="005C6067">
        <w:rPr>
          <w:rFonts w:ascii="Arial" w:hAnsi="Arial" w:cs="Arial"/>
          <w:b/>
        </w:rPr>
        <w:t>Stavební firma Pazdera s.r.o.</w:t>
      </w:r>
      <w:r w:rsidR="0075233D" w:rsidRPr="001049B1">
        <w:rPr>
          <w:rFonts w:ascii="Arial" w:hAnsi="Arial" w:cs="Arial"/>
          <w:b/>
        </w:rPr>
        <w:t xml:space="preserve"> </w:t>
      </w:r>
    </w:p>
    <w:p w:rsidR="00233B7C" w:rsidRPr="00A31D91" w:rsidRDefault="00233B7C" w:rsidP="00233B7C">
      <w:pPr>
        <w:rPr>
          <w:rFonts w:ascii="Arial" w:hAnsi="Arial" w:cs="Arial"/>
          <w:b/>
        </w:rPr>
      </w:pPr>
    </w:p>
    <w:p w:rsidR="00722309" w:rsidRPr="00A31D91" w:rsidRDefault="009C31C4" w:rsidP="00DD5DE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3B7C" w:rsidRPr="00A31D91">
        <w:rPr>
          <w:rFonts w:ascii="Arial" w:hAnsi="Arial" w:cs="Arial"/>
        </w:rPr>
        <w:t>ídlo / místo podnikání:</w:t>
      </w:r>
      <w:r w:rsidR="00233B7C" w:rsidRPr="00A31D91">
        <w:rPr>
          <w:rFonts w:ascii="Arial" w:hAnsi="Arial" w:cs="Arial"/>
        </w:rPr>
        <w:tab/>
      </w:r>
      <w:r w:rsidR="005C6067">
        <w:rPr>
          <w:rFonts w:ascii="Arial" w:hAnsi="Arial" w:cs="Arial"/>
        </w:rPr>
        <w:t>Vlasákova 1635, 258 01 Vlašim</w:t>
      </w:r>
    </w:p>
    <w:p w:rsidR="00233B7C" w:rsidRPr="00A31D91" w:rsidRDefault="00722309" w:rsidP="001B2570">
      <w:pPr>
        <w:pStyle w:val="Normln0"/>
        <w:tabs>
          <w:tab w:val="left" w:pos="590"/>
          <w:tab w:val="left" w:pos="1418"/>
          <w:tab w:val="left" w:pos="2124"/>
          <w:tab w:val="left" w:pos="2832"/>
          <w:tab w:val="left" w:pos="5798"/>
        </w:tabs>
        <w:rPr>
          <w:rFonts w:ascii="Arial" w:hAnsi="Arial" w:cs="Arial"/>
          <w:sz w:val="24"/>
        </w:rPr>
      </w:pPr>
      <w:r w:rsidRPr="00A31D91">
        <w:rPr>
          <w:rFonts w:ascii="Arial" w:hAnsi="Arial" w:cs="Arial"/>
          <w:sz w:val="24"/>
        </w:rPr>
        <w:t xml:space="preserve">IČ: </w:t>
      </w:r>
      <w:r w:rsidR="00AF021F">
        <w:rPr>
          <w:rFonts w:ascii="Arial" w:hAnsi="Arial" w:cs="Arial"/>
          <w:sz w:val="24"/>
        </w:rPr>
        <w:tab/>
      </w:r>
      <w:r w:rsidR="00AF021F">
        <w:rPr>
          <w:rFonts w:ascii="Arial" w:hAnsi="Arial" w:cs="Arial"/>
          <w:sz w:val="24"/>
        </w:rPr>
        <w:tab/>
      </w:r>
      <w:r w:rsidR="00AF021F">
        <w:rPr>
          <w:rFonts w:ascii="Arial" w:hAnsi="Arial" w:cs="Arial"/>
          <w:sz w:val="24"/>
        </w:rPr>
        <w:tab/>
      </w:r>
      <w:r w:rsidR="00AF021F">
        <w:rPr>
          <w:rFonts w:ascii="Arial" w:hAnsi="Arial" w:cs="Arial"/>
          <w:sz w:val="24"/>
        </w:rPr>
        <w:tab/>
      </w:r>
      <w:r w:rsidR="005C6067">
        <w:rPr>
          <w:rFonts w:ascii="Arial" w:hAnsi="Arial" w:cs="Arial"/>
          <w:sz w:val="24"/>
        </w:rPr>
        <w:t>27110176</w:t>
      </w:r>
    </w:p>
    <w:p w:rsidR="00722309" w:rsidRPr="00A31D91" w:rsidRDefault="00722309" w:rsidP="000E1E37">
      <w:pPr>
        <w:rPr>
          <w:rFonts w:ascii="Arial" w:hAnsi="Arial" w:cs="Arial"/>
        </w:rPr>
      </w:pPr>
    </w:p>
    <w:p w:rsidR="000E1E37" w:rsidRPr="00A31D91" w:rsidRDefault="00233B7C" w:rsidP="000E1E37">
      <w:pPr>
        <w:rPr>
          <w:rFonts w:ascii="Arial" w:hAnsi="Arial" w:cs="Arial"/>
        </w:rPr>
      </w:pPr>
      <w:r w:rsidRPr="00A31D91">
        <w:rPr>
          <w:rFonts w:ascii="Arial" w:hAnsi="Arial" w:cs="Arial"/>
        </w:rPr>
        <w:tab/>
      </w:r>
      <w:r w:rsidRPr="00A31D91">
        <w:rPr>
          <w:rFonts w:ascii="Arial" w:hAnsi="Arial" w:cs="Arial"/>
        </w:rPr>
        <w:tab/>
      </w:r>
    </w:p>
    <w:p w:rsidR="00233B7C" w:rsidRPr="00A31D91" w:rsidRDefault="00233B7C" w:rsidP="000E1E37">
      <w:pPr>
        <w:rPr>
          <w:rFonts w:ascii="Arial" w:hAnsi="Arial" w:cs="Arial"/>
        </w:rPr>
      </w:pPr>
      <w:r w:rsidRPr="00A31D91">
        <w:rPr>
          <w:rFonts w:ascii="Arial" w:hAnsi="Arial" w:cs="Arial"/>
        </w:rPr>
        <w:t>Nabídková cena bez DPH:</w:t>
      </w:r>
      <w:r w:rsidRPr="00A31D91">
        <w:rPr>
          <w:rFonts w:ascii="Arial" w:hAnsi="Arial" w:cs="Arial"/>
        </w:rPr>
        <w:tab/>
      </w:r>
      <w:r w:rsidRPr="00A31D91">
        <w:rPr>
          <w:rFonts w:ascii="Arial" w:hAnsi="Arial" w:cs="Arial"/>
        </w:rPr>
        <w:tab/>
      </w:r>
      <w:r w:rsidR="005C6067">
        <w:rPr>
          <w:rFonts w:ascii="Arial" w:hAnsi="Arial" w:cs="Arial"/>
        </w:rPr>
        <w:t>4 797 397,07</w:t>
      </w:r>
      <w:r w:rsidR="002103F8">
        <w:rPr>
          <w:rFonts w:ascii="Arial" w:hAnsi="Arial" w:cs="Arial"/>
        </w:rPr>
        <w:t xml:space="preserve"> Kč</w:t>
      </w:r>
      <w:r w:rsidRPr="00A31D91">
        <w:rPr>
          <w:rFonts w:ascii="Arial" w:hAnsi="Arial" w:cs="Arial"/>
        </w:rPr>
        <w:tab/>
      </w:r>
    </w:p>
    <w:p w:rsidR="005C6067" w:rsidRDefault="005C6067" w:rsidP="00233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Nabídková cena včetně DPH:</w:t>
      </w:r>
      <w:r>
        <w:rPr>
          <w:rFonts w:ascii="Arial" w:hAnsi="Arial" w:cs="Arial"/>
        </w:rPr>
        <w:tab/>
        <w:t>5 517 006,63 Kč</w:t>
      </w:r>
    </w:p>
    <w:p w:rsidR="002103F8" w:rsidRDefault="002103F8" w:rsidP="00233B7C">
      <w:pPr>
        <w:jc w:val="both"/>
        <w:rPr>
          <w:rFonts w:ascii="Arial" w:hAnsi="Arial" w:cs="Arial"/>
        </w:rPr>
      </w:pPr>
    </w:p>
    <w:p w:rsidR="00084EEB" w:rsidRPr="00A31D91" w:rsidRDefault="00084EEB" w:rsidP="00233B7C">
      <w:pPr>
        <w:jc w:val="both"/>
        <w:rPr>
          <w:rFonts w:ascii="Arial" w:hAnsi="Arial" w:cs="Arial"/>
        </w:rPr>
      </w:pPr>
    </w:p>
    <w:p w:rsidR="006E283F" w:rsidRPr="005C4B5E" w:rsidRDefault="006E283F" w:rsidP="006E283F">
      <w:pPr>
        <w:rPr>
          <w:rFonts w:ascii="Arial" w:hAnsi="Arial" w:cs="Arial"/>
          <w:b/>
          <w:sz w:val="22"/>
          <w:szCs w:val="22"/>
          <w:u w:val="single"/>
        </w:rPr>
      </w:pPr>
      <w:r w:rsidRPr="005C4B5E">
        <w:rPr>
          <w:rFonts w:ascii="Arial" w:hAnsi="Arial" w:cs="Arial"/>
          <w:b/>
          <w:sz w:val="22"/>
          <w:szCs w:val="22"/>
          <w:u w:val="single"/>
        </w:rPr>
        <w:t>Odůvodnění:</w:t>
      </w:r>
    </w:p>
    <w:p w:rsidR="00084EEB" w:rsidRDefault="00084EEB" w:rsidP="006E283F">
      <w:pPr>
        <w:rPr>
          <w:rFonts w:ascii="Arial" w:hAnsi="Arial" w:cs="Arial"/>
          <w:b/>
          <w:sz w:val="22"/>
          <w:szCs w:val="22"/>
        </w:rPr>
      </w:pPr>
    </w:p>
    <w:p w:rsidR="00084EEB" w:rsidRDefault="00084EEB" w:rsidP="006E283F">
      <w:pPr>
        <w:rPr>
          <w:rFonts w:ascii="Arial" w:hAnsi="Arial" w:cs="Arial"/>
          <w:b/>
          <w:sz w:val="22"/>
          <w:szCs w:val="22"/>
        </w:rPr>
      </w:pPr>
    </w:p>
    <w:p w:rsidR="006E283F" w:rsidRDefault="006E283F" w:rsidP="006E283F">
      <w:pPr>
        <w:rPr>
          <w:rFonts w:ascii="Arial" w:hAnsi="Arial" w:cs="Arial"/>
          <w:sz w:val="22"/>
          <w:szCs w:val="22"/>
        </w:rPr>
      </w:pPr>
      <w:r w:rsidRPr="005C4B5E">
        <w:rPr>
          <w:rFonts w:ascii="Arial" w:hAnsi="Arial" w:cs="Arial"/>
          <w:sz w:val="22"/>
          <w:szCs w:val="22"/>
        </w:rPr>
        <w:t>1. Seznam hodnocených nabídek</w:t>
      </w:r>
    </w:p>
    <w:p w:rsidR="005C6067" w:rsidRPr="000B029B" w:rsidRDefault="005C6067" w:rsidP="005C6067">
      <w:pPr>
        <w:pStyle w:val="Odstavecseseznamem"/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400"/>
        <w:gridCol w:w="860"/>
        <w:gridCol w:w="3540"/>
        <w:gridCol w:w="1000"/>
        <w:gridCol w:w="740"/>
      </w:tblGrid>
      <w:tr w:rsidR="005C6067" w:rsidRPr="008837AC" w:rsidTr="004304E3">
        <w:trPr>
          <w:trHeight w:val="4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č.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IČ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datum podání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čas podání</w:t>
            </w:r>
          </w:p>
        </w:tc>
      </w:tr>
      <w:tr w:rsidR="005C6067" w:rsidRPr="008837AC" w:rsidTr="004304E3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PP - servis Plzeň s.r.o.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26322242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U Velkého rybníka 688/35, 301 00 Plzeň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r w:rsidRPr="008837AC">
              <w:rPr>
                <w:rFonts w:eastAsia="Times New Roman"/>
                <w:color w:val="000000"/>
                <w:sz w:val="18"/>
                <w:szCs w:val="18"/>
              </w:rPr>
              <w:t>5.2016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10:20</w:t>
            </w:r>
          </w:p>
        </w:tc>
      </w:tr>
      <w:tr w:rsidR="005C6067" w:rsidRPr="008837AC" w:rsidTr="004304E3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 xml:space="preserve">G&amp;G </w:t>
            </w:r>
            <w:proofErr w:type="spellStart"/>
            <w:r w:rsidRPr="008837AC">
              <w:rPr>
                <w:rFonts w:eastAsia="Times New Roman"/>
                <w:color w:val="000000"/>
                <w:sz w:val="18"/>
                <w:szCs w:val="18"/>
              </w:rPr>
              <w:t>Building</w:t>
            </w:r>
            <w:proofErr w:type="spellEnd"/>
            <w:r w:rsidRPr="008837AC">
              <w:rPr>
                <w:rFonts w:eastAsia="Times New Roman"/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27784231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 xml:space="preserve">28. října 1584/281, 709 00 Ostrava - </w:t>
            </w:r>
            <w:proofErr w:type="spellStart"/>
            <w:r w:rsidRPr="008837AC">
              <w:rPr>
                <w:rFonts w:eastAsia="Times New Roman"/>
                <w:color w:val="000000"/>
                <w:sz w:val="18"/>
                <w:szCs w:val="18"/>
              </w:rPr>
              <w:t>Hulváky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17.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8837AC">
              <w:rPr>
                <w:rFonts w:eastAsia="Times New Roman"/>
                <w:color w:val="000000"/>
                <w:sz w:val="18"/>
                <w:szCs w:val="18"/>
              </w:rPr>
              <w:t>5.2016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9:15</w:t>
            </w:r>
          </w:p>
        </w:tc>
      </w:tr>
      <w:tr w:rsidR="005C6067" w:rsidRPr="008837AC" w:rsidTr="004304E3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Jiří Pospíšil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16957610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Zvěstov 35, 257 06 Louňovice pod Blaníkem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18.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8837AC">
              <w:rPr>
                <w:rFonts w:eastAsia="Times New Roman"/>
                <w:color w:val="000000"/>
                <w:sz w:val="18"/>
                <w:szCs w:val="18"/>
              </w:rPr>
              <w:t>5.2016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8:15</w:t>
            </w:r>
          </w:p>
        </w:tc>
      </w:tr>
      <w:tr w:rsidR="005C6067" w:rsidRPr="008837AC" w:rsidTr="004304E3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WANDEL CZECH s.r.o.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28977955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Havlíčkova 408, 584 01 Ledeč nad Sázavou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18.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8837AC">
              <w:rPr>
                <w:rFonts w:eastAsia="Times New Roman"/>
                <w:color w:val="000000"/>
                <w:sz w:val="18"/>
                <w:szCs w:val="18"/>
              </w:rPr>
              <w:t>5.2016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9:20</w:t>
            </w:r>
          </w:p>
        </w:tc>
      </w:tr>
      <w:tr w:rsidR="005C6067" w:rsidRPr="008837AC" w:rsidTr="004304E3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 xml:space="preserve">Ing. Martin </w:t>
            </w:r>
            <w:proofErr w:type="spellStart"/>
            <w:r w:rsidRPr="008837AC">
              <w:rPr>
                <w:rFonts w:eastAsia="Times New Roman"/>
                <w:color w:val="000000"/>
                <w:sz w:val="18"/>
                <w:szCs w:val="18"/>
              </w:rPr>
              <w:t>Voháňka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70710988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Na</w:t>
            </w:r>
            <w:r w:rsidR="00CF2661">
              <w:rPr>
                <w:rFonts w:eastAsia="Times New Roman"/>
                <w:color w:val="000000"/>
                <w:sz w:val="18"/>
                <w:szCs w:val="18"/>
              </w:rPr>
              <w:t>d</w:t>
            </w:r>
            <w:r w:rsidRPr="008837AC">
              <w:rPr>
                <w:rFonts w:eastAsia="Times New Roman"/>
                <w:color w:val="000000"/>
                <w:sz w:val="18"/>
                <w:szCs w:val="18"/>
              </w:rPr>
              <w:t xml:space="preserve"> Přehradou 855, 264 01 Sedlčany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18.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8837AC">
              <w:rPr>
                <w:rFonts w:eastAsia="Times New Roman"/>
                <w:color w:val="000000"/>
                <w:sz w:val="18"/>
                <w:szCs w:val="18"/>
              </w:rPr>
              <w:t>5.2016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10:05</w:t>
            </w:r>
          </w:p>
        </w:tc>
      </w:tr>
      <w:tr w:rsidR="005C6067" w:rsidRPr="008837AC" w:rsidTr="004304E3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Stavební firma Pazdera s.r.o.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27110176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Vlasákova 1635, 258 01 Vlašim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18.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8837AC">
              <w:rPr>
                <w:rFonts w:eastAsia="Times New Roman"/>
                <w:color w:val="000000"/>
                <w:sz w:val="18"/>
                <w:szCs w:val="18"/>
              </w:rPr>
              <w:t>5.2016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67" w:rsidRPr="008837AC" w:rsidRDefault="005C6067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837AC">
              <w:rPr>
                <w:rFonts w:eastAsia="Times New Roman"/>
                <w:color w:val="000000"/>
                <w:sz w:val="18"/>
                <w:szCs w:val="18"/>
              </w:rPr>
              <w:t>10:55</w:t>
            </w:r>
          </w:p>
        </w:tc>
      </w:tr>
    </w:tbl>
    <w:p w:rsidR="00084EEB" w:rsidRDefault="00084EEB" w:rsidP="006E283F">
      <w:pPr>
        <w:rPr>
          <w:rFonts w:ascii="Arial" w:hAnsi="Arial" w:cs="Arial"/>
          <w:sz w:val="22"/>
          <w:szCs w:val="22"/>
        </w:rPr>
      </w:pPr>
    </w:p>
    <w:p w:rsidR="00084EEB" w:rsidRDefault="00084EEB" w:rsidP="006E283F">
      <w:pPr>
        <w:rPr>
          <w:rFonts w:ascii="Arial" w:hAnsi="Arial" w:cs="Arial"/>
          <w:sz w:val="22"/>
          <w:szCs w:val="22"/>
        </w:rPr>
      </w:pPr>
    </w:p>
    <w:p w:rsidR="00084EEB" w:rsidRDefault="00084EEB" w:rsidP="006E283F">
      <w:pPr>
        <w:rPr>
          <w:rFonts w:ascii="Arial" w:hAnsi="Arial" w:cs="Arial"/>
          <w:sz w:val="22"/>
          <w:szCs w:val="22"/>
        </w:rPr>
      </w:pPr>
    </w:p>
    <w:p w:rsidR="00BC40A6" w:rsidRDefault="006E283F" w:rsidP="006E2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Seznam </w:t>
      </w:r>
      <w:r w:rsidR="00BC40A6">
        <w:rPr>
          <w:rFonts w:ascii="Arial" w:hAnsi="Arial" w:cs="Arial"/>
          <w:sz w:val="22"/>
          <w:szCs w:val="22"/>
        </w:rPr>
        <w:t>nabídek, které byly hodnotící komisí ze zadávacího řízení vyřazeny</w:t>
      </w:r>
    </w:p>
    <w:p w:rsidR="00BC40A6" w:rsidRDefault="00BC40A6" w:rsidP="00BC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83F" w:rsidRDefault="005C6067" w:rsidP="005C606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Hodnotící komisí nebyly vyřazeny žádné nabídky.</w:t>
      </w:r>
    </w:p>
    <w:p w:rsidR="005C6067" w:rsidRDefault="005C6067" w:rsidP="005C6067">
      <w:pPr>
        <w:ind w:left="720"/>
        <w:rPr>
          <w:rFonts w:ascii="Arial" w:hAnsi="Arial" w:cs="Arial"/>
          <w:sz w:val="22"/>
          <w:szCs w:val="22"/>
        </w:rPr>
      </w:pPr>
    </w:p>
    <w:p w:rsidR="00084EEB" w:rsidRDefault="00084EEB" w:rsidP="006E283F">
      <w:pPr>
        <w:rPr>
          <w:rFonts w:ascii="Arial" w:hAnsi="Arial" w:cs="Arial"/>
          <w:sz w:val="22"/>
          <w:szCs w:val="22"/>
        </w:rPr>
      </w:pPr>
    </w:p>
    <w:p w:rsidR="00866244" w:rsidRDefault="00866244" w:rsidP="008662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049B1">
        <w:rPr>
          <w:rFonts w:ascii="Arial" w:hAnsi="Arial" w:cs="Arial"/>
          <w:sz w:val="22"/>
          <w:szCs w:val="22"/>
        </w:rPr>
        <w:t>Hodnocení nabídek</w:t>
      </w:r>
    </w:p>
    <w:p w:rsidR="0072741B" w:rsidRDefault="001049B1" w:rsidP="005C6067">
      <w:pPr>
        <w:pStyle w:val="Default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72741B">
        <w:rPr>
          <w:rFonts w:ascii="Arial" w:hAnsi="Arial" w:cs="Arial"/>
          <w:b/>
          <w:bCs/>
          <w:sz w:val="20"/>
          <w:szCs w:val="20"/>
        </w:rPr>
        <w:t>Hodnocení p</w:t>
      </w:r>
      <w:r w:rsidR="005C6067">
        <w:rPr>
          <w:rFonts w:ascii="Arial" w:hAnsi="Arial" w:cs="Arial"/>
          <w:b/>
          <w:bCs/>
          <w:sz w:val="20"/>
          <w:szCs w:val="20"/>
        </w:rPr>
        <w:t xml:space="preserve">ředložených nabídek proběhlo </w:t>
      </w:r>
      <w:r w:rsidRPr="0072741B">
        <w:rPr>
          <w:rFonts w:ascii="Arial" w:hAnsi="Arial" w:cs="Arial"/>
          <w:b/>
          <w:bCs/>
          <w:sz w:val="20"/>
          <w:szCs w:val="20"/>
        </w:rPr>
        <w:t xml:space="preserve">dle </w:t>
      </w:r>
      <w:r w:rsidR="005C6067">
        <w:rPr>
          <w:rFonts w:ascii="Arial" w:hAnsi="Arial" w:cs="Arial"/>
          <w:b/>
          <w:bCs/>
          <w:sz w:val="20"/>
          <w:szCs w:val="20"/>
        </w:rPr>
        <w:t xml:space="preserve">jediného </w:t>
      </w:r>
      <w:r w:rsidRPr="0072741B">
        <w:rPr>
          <w:rFonts w:ascii="Arial" w:hAnsi="Arial" w:cs="Arial"/>
          <w:b/>
          <w:bCs/>
          <w:sz w:val="20"/>
          <w:szCs w:val="20"/>
        </w:rPr>
        <w:t xml:space="preserve">kritéria </w:t>
      </w:r>
      <w:r w:rsidR="005C6067">
        <w:rPr>
          <w:rFonts w:ascii="Arial" w:hAnsi="Arial" w:cs="Arial"/>
          <w:b/>
          <w:bCs/>
          <w:sz w:val="20"/>
          <w:szCs w:val="20"/>
        </w:rPr>
        <w:t>- nejnižší nabídkové ceny</w:t>
      </w:r>
      <w:r w:rsidRPr="0072741B">
        <w:rPr>
          <w:rFonts w:ascii="Arial" w:hAnsi="Arial" w:cs="Arial"/>
          <w:b/>
          <w:bCs/>
          <w:sz w:val="20"/>
          <w:szCs w:val="20"/>
        </w:rPr>
        <w:t xml:space="preserve"> (</w:t>
      </w:r>
      <w:r w:rsidR="005C6067">
        <w:rPr>
          <w:rFonts w:ascii="Arial" w:hAnsi="Arial" w:cs="Arial"/>
          <w:b/>
          <w:bCs/>
          <w:sz w:val="20"/>
          <w:szCs w:val="20"/>
        </w:rPr>
        <w:t>10</w:t>
      </w:r>
      <w:r w:rsidRPr="0072741B">
        <w:rPr>
          <w:rFonts w:ascii="Arial" w:hAnsi="Arial" w:cs="Arial"/>
          <w:b/>
          <w:bCs/>
          <w:sz w:val="20"/>
          <w:szCs w:val="20"/>
        </w:rPr>
        <w:t>0</w:t>
      </w:r>
      <w:r w:rsidR="005C60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741B">
        <w:rPr>
          <w:rFonts w:ascii="Arial" w:hAnsi="Arial" w:cs="Arial"/>
          <w:b/>
          <w:bCs/>
          <w:sz w:val="20"/>
          <w:szCs w:val="20"/>
        </w:rPr>
        <w:t>%)</w:t>
      </w:r>
      <w:r w:rsidR="005C6067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2400"/>
        <w:gridCol w:w="860"/>
        <w:gridCol w:w="3540"/>
        <w:gridCol w:w="1120"/>
        <w:gridCol w:w="1140"/>
      </w:tblGrid>
      <w:tr w:rsidR="00372770" w:rsidRPr="00AB4402" w:rsidTr="004304E3">
        <w:trPr>
          <w:trHeight w:val="49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č.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IČ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Cena s DPH</w:t>
            </w:r>
          </w:p>
        </w:tc>
      </w:tr>
      <w:tr w:rsidR="00372770" w:rsidRPr="00AB4402" w:rsidTr="00372770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Stavební firma Pazdera s.r.o.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27110176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Vlasákova 1635, 258 01 Vlašim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4 797 397,07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5 517 006,63</w:t>
            </w:r>
          </w:p>
        </w:tc>
      </w:tr>
      <w:tr w:rsidR="00372770" w:rsidRPr="00AB4402" w:rsidTr="004304E3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PP - servis Plzeň s.r.o.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26322242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U Velkého rybníka 688/35, 301 00 Plzeň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5 166 214,00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5 941 146,00</w:t>
            </w:r>
          </w:p>
        </w:tc>
      </w:tr>
      <w:tr w:rsidR="00372770" w:rsidRPr="00AB4402" w:rsidTr="004304E3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Jiří Pospíšil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16957610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Zvěstov 35, 257 06 Louňovice pod Blaníkem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5 892 034,09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6 775 839,20</w:t>
            </w:r>
          </w:p>
        </w:tc>
      </w:tr>
      <w:tr w:rsidR="00372770" w:rsidRPr="00AB4402" w:rsidTr="004304E3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WANDEL CZECH s.r.o.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28977955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Havlíčkova 408, 584 01 Ledeč nad Sázavou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6 489 464,49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7 462 884,16</w:t>
            </w:r>
          </w:p>
        </w:tc>
      </w:tr>
      <w:tr w:rsidR="00372770" w:rsidRPr="00AB4402" w:rsidTr="004304E3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 xml:space="preserve">G&amp;G </w:t>
            </w:r>
            <w:proofErr w:type="spellStart"/>
            <w:r w:rsidRPr="00AB4402">
              <w:rPr>
                <w:rFonts w:eastAsia="Times New Roman"/>
                <w:color w:val="000000"/>
                <w:sz w:val="18"/>
                <w:szCs w:val="18"/>
              </w:rPr>
              <w:t>Building</w:t>
            </w:r>
            <w:proofErr w:type="spellEnd"/>
            <w:r w:rsidRPr="00AB4402">
              <w:rPr>
                <w:rFonts w:eastAsia="Times New Roman"/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27784231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 xml:space="preserve">28. října 1584/281, 709 00 Ostrava - </w:t>
            </w:r>
            <w:proofErr w:type="spellStart"/>
            <w:r w:rsidRPr="00AB4402">
              <w:rPr>
                <w:rFonts w:eastAsia="Times New Roman"/>
                <w:color w:val="000000"/>
                <w:sz w:val="18"/>
                <w:szCs w:val="18"/>
              </w:rPr>
              <w:t>Hulváky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7 106 765,43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8 172 780,24</w:t>
            </w:r>
          </w:p>
        </w:tc>
      </w:tr>
      <w:tr w:rsidR="00372770" w:rsidRPr="00AB4402" w:rsidTr="004304E3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 xml:space="preserve">Ing. Martin </w:t>
            </w:r>
            <w:proofErr w:type="spellStart"/>
            <w:r w:rsidRPr="00AB4402">
              <w:rPr>
                <w:rFonts w:eastAsia="Times New Roman"/>
                <w:color w:val="000000"/>
                <w:sz w:val="18"/>
                <w:szCs w:val="18"/>
              </w:rPr>
              <w:t>Voháňka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70710988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Na</w:t>
            </w:r>
            <w:r w:rsidR="00CF2661">
              <w:rPr>
                <w:rFonts w:eastAsia="Times New Roman"/>
                <w:color w:val="000000"/>
                <w:sz w:val="18"/>
                <w:szCs w:val="18"/>
              </w:rPr>
              <w:t>d</w:t>
            </w:r>
            <w:r w:rsidRPr="00AB4402">
              <w:rPr>
                <w:rFonts w:eastAsia="Times New Roman"/>
                <w:color w:val="000000"/>
                <w:sz w:val="18"/>
                <w:szCs w:val="18"/>
              </w:rPr>
              <w:t xml:space="preserve"> Přehradou 855, 264 01 Sedlčany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7 665 591,00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770" w:rsidRPr="00AB4402" w:rsidRDefault="00372770" w:rsidP="004304E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B4402">
              <w:rPr>
                <w:rFonts w:eastAsia="Times New Roman"/>
                <w:color w:val="000000"/>
                <w:sz w:val="18"/>
                <w:szCs w:val="18"/>
              </w:rPr>
              <w:t>8 815 430,00</w:t>
            </w:r>
          </w:p>
        </w:tc>
      </w:tr>
    </w:tbl>
    <w:p w:rsidR="00866244" w:rsidRDefault="00866244" w:rsidP="00866244">
      <w:pPr>
        <w:rPr>
          <w:rFonts w:ascii="Arial" w:hAnsi="Arial" w:cs="Arial"/>
          <w:sz w:val="22"/>
          <w:szCs w:val="22"/>
        </w:rPr>
      </w:pPr>
    </w:p>
    <w:p w:rsidR="00084EEB" w:rsidRDefault="00084EEB" w:rsidP="00866244">
      <w:pPr>
        <w:rPr>
          <w:rFonts w:ascii="Arial" w:hAnsi="Arial" w:cs="Arial"/>
          <w:sz w:val="22"/>
          <w:szCs w:val="22"/>
        </w:rPr>
      </w:pPr>
    </w:p>
    <w:p w:rsidR="00866244" w:rsidRDefault="00866244" w:rsidP="008662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Odůvodnění výběru uchazeče</w:t>
      </w:r>
    </w:p>
    <w:p w:rsidR="00866244" w:rsidRDefault="00866244" w:rsidP="00866244">
      <w:pPr>
        <w:rPr>
          <w:rFonts w:ascii="Arial" w:hAnsi="Arial" w:cs="Arial"/>
          <w:sz w:val="22"/>
          <w:szCs w:val="22"/>
        </w:rPr>
      </w:pPr>
    </w:p>
    <w:p w:rsidR="00372770" w:rsidRDefault="00372770" w:rsidP="003727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uchazeče </w:t>
      </w:r>
      <w:r w:rsidRPr="00AB4402">
        <w:rPr>
          <w:rFonts w:ascii="Arial" w:hAnsi="Arial" w:cs="Arial"/>
          <w:b/>
          <w:sz w:val="22"/>
          <w:szCs w:val="22"/>
        </w:rPr>
        <w:t>Stavební firma Pazdera, s.r.o., se sídlem Vlasákova 1635, 258 01 Vlašim, IČ:</w:t>
      </w:r>
      <w:r>
        <w:rPr>
          <w:rFonts w:ascii="Arial" w:hAnsi="Arial" w:cs="Arial"/>
          <w:b/>
          <w:sz w:val="22"/>
          <w:szCs w:val="22"/>
        </w:rPr>
        <w:t> </w:t>
      </w:r>
      <w:r w:rsidRPr="00AB4402">
        <w:rPr>
          <w:rFonts w:ascii="Arial" w:hAnsi="Arial" w:cs="Arial"/>
          <w:b/>
          <w:sz w:val="22"/>
          <w:szCs w:val="22"/>
        </w:rPr>
        <w:t>271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4402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4402">
        <w:rPr>
          <w:rFonts w:ascii="Arial" w:hAnsi="Arial" w:cs="Arial"/>
          <w:b/>
          <w:sz w:val="22"/>
          <w:szCs w:val="22"/>
        </w:rPr>
        <w:t>176</w:t>
      </w:r>
      <w:r>
        <w:rPr>
          <w:rFonts w:ascii="Arial" w:hAnsi="Arial" w:cs="Arial"/>
          <w:sz w:val="22"/>
          <w:szCs w:val="22"/>
        </w:rPr>
        <w:t xml:space="preserve"> </w:t>
      </w:r>
      <w:r w:rsidRPr="00712D63">
        <w:rPr>
          <w:rFonts w:ascii="Arial" w:hAnsi="Arial" w:cs="Arial"/>
          <w:sz w:val="22"/>
          <w:szCs w:val="22"/>
        </w:rPr>
        <w:t>splnila všechny požadavky zákona zadavatele a obsahovala nejnižší nabídkovou cenu v Kč bez DPH.</w:t>
      </w:r>
      <w:r>
        <w:rPr>
          <w:rFonts w:ascii="Arial" w:hAnsi="Arial" w:cs="Arial"/>
          <w:sz w:val="22"/>
          <w:szCs w:val="22"/>
        </w:rPr>
        <w:t xml:space="preserve"> Dodavatel nabídl nejnižší nabídkovou cenu. Nabídka splnila zákonné a zadávací podmínky, není v rozporu s právními předpisy a neobsahuje mimořádně nízkou nabídkovou cenu.</w:t>
      </w:r>
      <w:r w:rsidRPr="003727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Jedná se o nabídku, která je pro zadavatele z hlediska ekonomické výhodnosti nejvhodnější.</w:t>
      </w:r>
    </w:p>
    <w:p w:rsidR="00084EEB" w:rsidRDefault="00084EEB" w:rsidP="00866244">
      <w:pPr>
        <w:jc w:val="both"/>
        <w:rPr>
          <w:rFonts w:ascii="Arial" w:hAnsi="Arial" w:cs="Arial"/>
          <w:sz w:val="22"/>
          <w:szCs w:val="22"/>
        </w:rPr>
      </w:pPr>
    </w:p>
    <w:p w:rsidR="00084EEB" w:rsidRDefault="00084EEB" w:rsidP="00866244">
      <w:pPr>
        <w:jc w:val="both"/>
        <w:rPr>
          <w:rFonts w:ascii="Arial" w:hAnsi="Arial" w:cs="Arial"/>
          <w:sz w:val="22"/>
          <w:szCs w:val="22"/>
        </w:rPr>
      </w:pPr>
    </w:p>
    <w:p w:rsidR="00866244" w:rsidRDefault="00866244" w:rsidP="008662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Poučení</w:t>
      </w:r>
    </w:p>
    <w:p w:rsidR="00866244" w:rsidRDefault="00866244" w:rsidP="00866244">
      <w:pPr>
        <w:jc w:val="both"/>
        <w:rPr>
          <w:rFonts w:ascii="Arial" w:hAnsi="Arial" w:cs="Arial"/>
          <w:sz w:val="22"/>
          <w:szCs w:val="22"/>
        </w:rPr>
      </w:pPr>
    </w:p>
    <w:p w:rsidR="00866244" w:rsidRDefault="00866244" w:rsidP="008662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tomuto rozhodnutí je možné podat námitku zadavateli ve lhůtě 5 dnů od doručení / zveřejnění. Zadavatel nesmí před uplynutím lhůty pro podání námitek proti tomuto rozhodnutí uzavřít smlouvu s vybraným uchazečem.</w:t>
      </w:r>
    </w:p>
    <w:p w:rsidR="00233B7C" w:rsidRDefault="00233B7C" w:rsidP="00233B7C">
      <w:pPr>
        <w:jc w:val="both"/>
        <w:rPr>
          <w:rFonts w:ascii="Arial" w:hAnsi="Arial" w:cs="Arial"/>
        </w:rPr>
      </w:pPr>
    </w:p>
    <w:p w:rsidR="00084EEB" w:rsidRPr="00A31D91" w:rsidRDefault="00084EEB" w:rsidP="00233B7C">
      <w:pPr>
        <w:jc w:val="both"/>
        <w:rPr>
          <w:rFonts w:ascii="Arial" w:hAnsi="Arial" w:cs="Arial"/>
        </w:rPr>
      </w:pPr>
    </w:p>
    <w:p w:rsidR="00233B7C" w:rsidRPr="00A31D91" w:rsidRDefault="00233B7C" w:rsidP="00233B7C">
      <w:pPr>
        <w:rPr>
          <w:rFonts w:ascii="Arial" w:hAnsi="Arial" w:cs="Arial"/>
        </w:rPr>
      </w:pPr>
      <w:r w:rsidRPr="00A31D91">
        <w:rPr>
          <w:rFonts w:ascii="Arial" w:hAnsi="Arial" w:cs="Arial"/>
        </w:rPr>
        <w:t>V</w:t>
      </w:r>
      <w:r w:rsidR="007A5C73">
        <w:rPr>
          <w:rFonts w:ascii="Arial" w:hAnsi="Arial" w:cs="Arial"/>
        </w:rPr>
        <w:t xml:space="preserve">e </w:t>
      </w:r>
      <w:r w:rsidR="00372770">
        <w:rPr>
          <w:rFonts w:ascii="Arial" w:hAnsi="Arial" w:cs="Arial"/>
        </w:rPr>
        <w:t xml:space="preserve">Zvěstově </w:t>
      </w:r>
      <w:r w:rsidR="002103F8">
        <w:rPr>
          <w:rFonts w:ascii="Arial" w:hAnsi="Arial" w:cs="Arial"/>
        </w:rPr>
        <w:t>2</w:t>
      </w:r>
      <w:r w:rsidR="00785B01">
        <w:rPr>
          <w:rFonts w:ascii="Arial" w:hAnsi="Arial" w:cs="Arial"/>
        </w:rPr>
        <w:t>6</w:t>
      </w:r>
      <w:r w:rsidR="002103F8">
        <w:rPr>
          <w:rFonts w:ascii="Arial" w:hAnsi="Arial" w:cs="Arial"/>
        </w:rPr>
        <w:t>.</w:t>
      </w:r>
      <w:r w:rsidR="00084EEB">
        <w:rPr>
          <w:rFonts w:ascii="Arial" w:hAnsi="Arial" w:cs="Arial"/>
        </w:rPr>
        <w:t xml:space="preserve"> </w:t>
      </w:r>
      <w:r w:rsidR="00372770">
        <w:rPr>
          <w:rFonts w:ascii="Arial" w:hAnsi="Arial" w:cs="Arial"/>
        </w:rPr>
        <w:t>5</w:t>
      </w:r>
      <w:r w:rsidR="002103F8">
        <w:rPr>
          <w:rFonts w:ascii="Arial" w:hAnsi="Arial" w:cs="Arial"/>
        </w:rPr>
        <w:t>. 2016</w:t>
      </w:r>
    </w:p>
    <w:p w:rsidR="00233B7C" w:rsidRDefault="00233B7C" w:rsidP="00233B7C">
      <w:pPr>
        <w:jc w:val="right"/>
        <w:rPr>
          <w:rFonts w:ascii="Arial" w:hAnsi="Arial" w:cs="Arial"/>
        </w:rPr>
      </w:pPr>
    </w:p>
    <w:p w:rsidR="00CF2661" w:rsidRDefault="00CF2661" w:rsidP="00233B7C">
      <w:pPr>
        <w:jc w:val="right"/>
        <w:rPr>
          <w:rFonts w:ascii="Arial" w:hAnsi="Arial" w:cs="Arial"/>
        </w:rPr>
      </w:pPr>
    </w:p>
    <w:p w:rsidR="00CF2661" w:rsidRDefault="00CF2661" w:rsidP="00233B7C">
      <w:pPr>
        <w:jc w:val="right"/>
        <w:rPr>
          <w:rFonts w:ascii="Arial" w:hAnsi="Arial" w:cs="Arial"/>
        </w:rPr>
      </w:pPr>
      <w:bookmarkStart w:id="0" w:name="_GoBack"/>
      <w:bookmarkEnd w:id="0"/>
    </w:p>
    <w:p w:rsidR="00CF2661" w:rsidRDefault="00CF2661" w:rsidP="00233B7C">
      <w:pPr>
        <w:jc w:val="right"/>
        <w:rPr>
          <w:rFonts w:ascii="Arial" w:hAnsi="Arial" w:cs="Arial"/>
        </w:rPr>
      </w:pPr>
    </w:p>
    <w:p w:rsidR="00CF2661" w:rsidRPr="00A31D91" w:rsidRDefault="00CF2661" w:rsidP="00233B7C">
      <w:pPr>
        <w:jc w:val="right"/>
        <w:rPr>
          <w:rFonts w:ascii="Arial" w:hAnsi="Arial" w:cs="Arial"/>
        </w:rPr>
      </w:pPr>
    </w:p>
    <w:p w:rsidR="00233B7C" w:rsidRPr="00A31D91" w:rsidRDefault="000E1E37" w:rsidP="00751BCE">
      <w:pPr>
        <w:ind w:left="4956" w:firstLine="708"/>
        <w:rPr>
          <w:rFonts w:ascii="Arial" w:hAnsi="Arial" w:cs="Arial"/>
        </w:rPr>
      </w:pPr>
      <w:r w:rsidRPr="00A31D91">
        <w:rPr>
          <w:rFonts w:ascii="Arial" w:hAnsi="Arial" w:cs="Arial"/>
        </w:rPr>
        <w:t xml:space="preserve">  </w:t>
      </w:r>
      <w:r w:rsidR="00233B7C" w:rsidRPr="00A31D91">
        <w:rPr>
          <w:rFonts w:ascii="Arial" w:hAnsi="Arial" w:cs="Arial"/>
        </w:rPr>
        <w:t>……………………………………..</w:t>
      </w:r>
    </w:p>
    <w:p w:rsidR="00233B7C" w:rsidRPr="007A5C73" w:rsidRDefault="00233B7C" w:rsidP="00233B7C">
      <w:pPr>
        <w:jc w:val="both"/>
        <w:rPr>
          <w:rFonts w:ascii="Arial" w:hAnsi="Arial" w:cs="Arial"/>
        </w:rPr>
      </w:pPr>
      <w:r w:rsidRPr="00A31D91">
        <w:rPr>
          <w:rFonts w:ascii="Arial" w:hAnsi="Arial" w:cs="Arial"/>
        </w:rPr>
        <w:tab/>
      </w:r>
      <w:r w:rsidRPr="00A31D91">
        <w:rPr>
          <w:rFonts w:ascii="Arial" w:hAnsi="Arial" w:cs="Arial"/>
        </w:rPr>
        <w:tab/>
      </w:r>
      <w:r w:rsidRPr="00A31D91">
        <w:rPr>
          <w:rFonts w:ascii="Arial" w:hAnsi="Arial" w:cs="Arial"/>
        </w:rPr>
        <w:tab/>
      </w:r>
      <w:r w:rsidRPr="00A31D91">
        <w:rPr>
          <w:rFonts w:ascii="Arial" w:hAnsi="Arial" w:cs="Arial"/>
        </w:rPr>
        <w:tab/>
      </w:r>
      <w:r w:rsidRPr="00A31D91">
        <w:rPr>
          <w:rFonts w:ascii="Arial" w:hAnsi="Arial" w:cs="Arial"/>
        </w:rPr>
        <w:tab/>
      </w:r>
      <w:r w:rsidRPr="00A31D91">
        <w:rPr>
          <w:rFonts w:ascii="Arial" w:hAnsi="Arial" w:cs="Arial"/>
        </w:rPr>
        <w:tab/>
      </w:r>
      <w:r w:rsidRPr="00A31D91">
        <w:rPr>
          <w:rFonts w:ascii="Arial" w:hAnsi="Arial" w:cs="Arial"/>
        </w:rPr>
        <w:tab/>
        <w:t xml:space="preserve">  </w:t>
      </w:r>
      <w:r w:rsidR="0075233D">
        <w:rPr>
          <w:rFonts w:ascii="Arial" w:hAnsi="Arial" w:cs="Arial"/>
        </w:rPr>
        <w:tab/>
        <w:t xml:space="preserve">     </w:t>
      </w:r>
      <w:r w:rsidR="00372770">
        <w:rPr>
          <w:rFonts w:ascii="Arial" w:hAnsi="Arial" w:cs="Arial"/>
        </w:rPr>
        <w:t>Karel Babický</w:t>
      </w:r>
      <w:r w:rsidR="00D47132" w:rsidRPr="007A5C73">
        <w:rPr>
          <w:rFonts w:ascii="Arial" w:hAnsi="Arial" w:cs="Arial"/>
        </w:rPr>
        <w:t>, starosta obce</w:t>
      </w:r>
      <w:r w:rsidRPr="007A5C73">
        <w:rPr>
          <w:rFonts w:ascii="Arial" w:hAnsi="Arial" w:cs="Arial"/>
        </w:rPr>
        <w:t xml:space="preserve"> </w:t>
      </w:r>
    </w:p>
    <w:p w:rsidR="00C9306B" w:rsidRPr="007A5C73" w:rsidRDefault="00C9306B" w:rsidP="00C9306B">
      <w:pPr>
        <w:rPr>
          <w:rFonts w:ascii="Arial" w:hAnsi="Arial" w:cs="Arial"/>
          <w:color w:val="000000"/>
        </w:rPr>
      </w:pPr>
    </w:p>
    <w:p w:rsidR="00722309" w:rsidRPr="007A5C73" w:rsidRDefault="00722309" w:rsidP="00C9306B">
      <w:pPr>
        <w:rPr>
          <w:rFonts w:ascii="Arial" w:hAnsi="Arial" w:cs="Arial"/>
          <w:color w:val="000000"/>
        </w:rPr>
      </w:pPr>
    </w:p>
    <w:p w:rsidR="00722309" w:rsidRPr="007A5C73" w:rsidRDefault="00722309" w:rsidP="00C9306B">
      <w:pPr>
        <w:rPr>
          <w:rFonts w:ascii="Arial" w:hAnsi="Arial" w:cs="Arial"/>
          <w:color w:val="000000"/>
        </w:rPr>
      </w:pPr>
    </w:p>
    <w:p w:rsidR="000E1E37" w:rsidRPr="00A31D91" w:rsidRDefault="000E1E37" w:rsidP="00751BCE">
      <w:pPr>
        <w:ind w:left="4956" w:firstLine="708"/>
        <w:rPr>
          <w:rFonts w:ascii="Arial" w:hAnsi="Arial" w:cs="Arial"/>
        </w:rPr>
      </w:pPr>
    </w:p>
    <w:sectPr w:rsidR="000E1E37" w:rsidRPr="00A31D91" w:rsidSect="00751BCE">
      <w:headerReference w:type="default" r:id="rId9"/>
      <w:pgSz w:w="11906" w:h="16838"/>
      <w:pgMar w:top="2410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05" w:rsidRDefault="005B1205">
      <w:r>
        <w:separator/>
      </w:r>
    </w:p>
  </w:endnote>
  <w:endnote w:type="continuationSeparator" w:id="0">
    <w:p w:rsidR="005B1205" w:rsidRDefault="005B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05" w:rsidRDefault="005B1205">
      <w:r>
        <w:separator/>
      </w:r>
    </w:p>
  </w:footnote>
  <w:footnote w:type="continuationSeparator" w:id="0">
    <w:p w:rsidR="005B1205" w:rsidRDefault="005B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73" w:rsidRPr="00BE79E0" w:rsidRDefault="002103F8" w:rsidP="007A5C73">
    <w:pPr>
      <w:pStyle w:val="Zhlav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Obec </w:t>
    </w:r>
    <w:r w:rsidR="005C6067">
      <w:rPr>
        <w:rFonts w:ascii="Arial" w:hAnsi="Arial" w:cs="Arial"/>
        <w:b/>
        <w:i/>
      </w:rPr>
      <w:t>Zvěstov</w:t>
    </w:r>
  </w:p>
  <w:p w:rsidR="007A5C73" w:rsidRPr="00BE79E0" w:rsidRDefault="005C6067" w:rsidP="007A5C73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>Zvěstov 113</w:t>
    </w:r>
    <w:r w:rsidR="007A5C73" w:rsidRPr="00BE79E0">
      <w:rPr>
        <w:rFonts w:ascii="Arial" w:hAnsi="Arial" w:cs="Arial"/>
      </w:rPr>
      <w:t xml:space="preserve">, </w:t>
    </w:r>
    <w:proofErr w:type="gramStart"/>
    <w:r w:rsidR="007A5C73" w:rsidRPr="00BE79E0">
      <w:rPr>
        <w:rFonts w:ascii="Arial" w:hAnsi="Arial" w:cs="Arial"/>
      </w:rPr>
      <w:t xml:space="preserve">257 </w:t>
    </w:r>
    <w:r>
      <w:rPr>
        <w:rFonts w:ascii="Arial" w:hAnsi="Arial" w:cs="Arial"/>
      </w:rPr>
      <w:t>06</w:t>
    </w:r>
    <w:r w:rsidR="007A5C73" w:rsidRPr="00BE79E0">
      <w:rPr>
        <w:rFonts w:ascii="Arial" w:hAnsi="Arial" w:cs="Arial"/>
      </w:rPr>
      <w:t xml:space="preserve">  </w:t>
    </w:r>
    <w:r>
      <w:rPr>
        <w:rFonts w:ascii="Arial" w:hAnsi="Arial" w:cs="Arial"/>
      </w:rPr>
      <w:t>Louňovice</w:t>
    </w:r>
    <w:proofErr w:type="gramEnd"/>
    <w:r>
      <w:rPr>
        <w:rFonts w:ascii="Arial" w:hAnsi="Arial" w:cs="Arial"/>
      </w:rPr>
      <w:t xml:space="preserve"> pod Blaníkem</w:t>
    </w:r>
  </w:p>
  <w:p w:rsidR="007A5C73" w:rsidRPr="00107445" w:rsidRDefault="007A5C73" w:rsidP="007A5C73">
    <w:pPr>
      <w:pStyle w:val="Zhlav"/>
      <w:jc w:val="center"/>
      <w:rPr>
        <w:rFonts w:ascii="Arial" w:hAnsi="Arial" w:cs="Arial"/>
      </w:rPr>
    </w:pPr>
    <w:r w:rsidRPr="00BE79E0">
      <w:rPr>
        <w:rFonts w:ascii="Arial" w:hAnsi="Arial" w:cs="Arial"/>
      </w:rPr>
      <w:t>IČ: 002</w:t>
    </w:r>
    <w:r w:rsidR="005C6067">
      <w:rPr>
        <w:rFonts w:ascii="Arial" w:hAnsi="Arial" w:cs="Arial"/>
      </w:rPr>
      <w:t> </w:t>
    </w:r>
    <w:r w:rsidR="002103F8">
      <w:rPr>
        <w:rFonts w:ascii="Arial" w:hAnsi="Arial" w:cs="Arial"/>
      </w:rPr>
      <w:t>3</w:t>
    </w:r>
    <w:r w:rsidR="005C6067">
      <w:rPr>
        <w:rFonts w:ascii="Arial" w:hAnsi="Arial" w:cs="Arial"/>
      </w:rPr>
      <w:t>3 099</w:t>
    </w:r>
    <w:r w:rsidRPr="00BE79E0">
      <w:rPr>
        <w:rFonts w:ascii="Arial" w:hAnsi="Arial" w:cs="Arial"/>
      </w:rPr>
      <w:t xml:space="preserve">, </w:t>
    </w:r>
    <w:r w:rsidR="00CF2661">
      <w:rPr>
        <w:rFonts w:ascii="Arial" w:hAnsi="Arial" w:cs="Arial"/>
      </w:rPr>
      <w:t>obec</w:t>
    </w:r>
    <w:r w:rsidRPr="00BE79E0">
      <w:rPr>
        <w:rFonts w:ascii="Arial" w:hAnsi="Arial" w:cs="Arial"/>
      </w:rPr>
      <w:t>@</w:t>
    </w:r>
    <w:r w:rsidR="005C6067">
      <w:rPr>
        <w:rFonts w:ascii="Arial" w:hAnsi="Arial" w:cs="Arial"/>
      </w:rPr>
      <w:t>zvestov</w:t>
    </w:r>
    <w:r w:rsidR="002103F8">
      <w:rPr>
        <w:rFonts w:ascii="Arial" w:hAnsi="Arial" w:cs="Arial"/>
      </w:rPr>
      <w:t>.cz</w:t>
    </w:r>
  </w:p>
  <w:p w:rsidR="00722309" w:rsidRDefault="00722309" w:rsidP="00722309">
    <w:pPr>
      <w:pBdr>
        <w:bottom w:val="single" w:sz="6" w:space="1" w:color="auto"/>
      </w:pBdr>
      <w:jc w:val="center"/>
      <w:rPr>
        <w:rFonts w:ascii="Arial" w:hAnsi="Arial" w:cs="Arial"/>
        <w:sz w:val="22"/>
        <w:szCs w:val="22"/>
      </w:rPr>
    </w:pPr>
  </w:p>
  <w:p w:rsidR="00722309" w:rsidRPr="00857E5E" w:rsidRDefault="00722309" w:rsidP="00722309">
    <w:pPr>
      <w:jc w:val="center"/>
      <w:rPr>
        <w:rFonts w:ascii="Arial" w:hAnsi="Arial" w:cs="Arial"/>
        <w:sz w:val="22"/>
        <w:szCs w:val="22"/>
      </w:rPr>
    </w:pPr>
  </w:p>
  <w:p w:rsidR="00722309" w:rsidRDefault="007223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2EE"/>
    <w:multiLevelType w:val="hybridMultilevel"/>
    <w:tmpl w:val="01906BF6"/>
    <w:lvl w:ilvl="0" w:tplc="64546C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B6B5BD2"/>
    <w:multiLevelType w:val="hybridMultilevel"/>
    <w:tmpl w:val="80ACC0E2"/>
    <w:lvl w:ilvl="0" w:tplc="BCF0E01E">
      <w:start w:val="2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0083A"/>
    <w:multiLevelType w:val="hybridMultilevel"/>
    <w:tmpl w:val="8C1CBA7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A82685F"/>
    <w:multiLevelType w:val="hybridMultilevel"/>
    <w:tmpl w:val="A53C6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B4416"/>
    <w:multiLevelType w:val="hybridMultilevel"/>
    <w:tmpl w:val="864467B2"/>
    <w:lvl w:ilvl="0" w:tplc="9D1E20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147DB"/>
    <w:multiLevelType w:val="hybridMultilevel"/>
    <w:tmpl w:val="0AC6A7A8"/>
    <w:lvl w:ilvl="0" w:tplc="6ABE60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71E69"/>
    <w:multiLevelType w:val="hybridMultilevel"/>
    <w:tmpl w:val="D38C4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008D4"/>
    <w:multiLevelType w:val="hybridMultilevel"/>
    <w:tmpl w:val="406A8F0A"/>
    <w:lvl w:ilvl="0" w:tplc="E014F98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8524B"/>
    <w:multiLevelType w:val="hybridMultilevel"/>
    <w:tmpl w:val="C2884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550"/>
    <w:rsid w:val="00006A25"/>
    <w:rsid w:val="0000745B"/>
    <w:rsid w:val="00017000"/>
    <w:rsid w:val="00021434"/>
    <w:rsid w:val="0002143A"/>
    <w:rsid w:val="00026706"/>
    <w:rsid w:val="00050ABF"/>
    <w:rsid w:val="00075312"/>
    <w:rsid w:val="00084EEB"/>
    <w:rsid w:val="000858DB"/>
    <w:rsid w:val="000A0E54"/>
    <w:rsid w:val="000A6D46"/>
    <w:rsid w:val="000C2B4C"/>
    <w:rsid w:val="000C542E"/>
    <w:rsid w:val="000D0D10"/>
    <w:rsid w:val="000E1E37"/>
    <w:rsid w:val="001049B1"/>
    <w:rsid w:val="0010590E"/>
    <w:rsid w:val="001077AE"/>
    <w:rsid w:val="00117AD0"/>
    <w:rsid w:val="0012493E"/>
    <w:rsid w:val="00127D77"/>
    <w:rsid w:val="00145703"/>
    <w:rsid w:val="00153178"/>
    <w:rsid w:val="001649B4"/>
    <w:rsid w:val="00165A0E"/>
    <w:rsid w:val="00192C6E"/>
    <w:rsid w:val="00193F53"/>
    <w:rsid w:val="001A034C"/>
    <w:rsid w:val="001B2570"/>
    <w:rsid w:val="002103F8"/>
    <w:rsid w:val="002128BC"/>
    <w:rsid w:val="00217BB9"/>
    <w:rsid w:val="00222319"/>
    <w:rsid w:val="00222F31"/>
    <w:rsid w:val="00233B7C"/>
    <w:rsid w:val="00237955"/>
    <w:rsid w:val="00237DC6"/>
    <w:rsid w:val="00285884"/>
    <w:rsid w:val="00296E74"/>
    <w:rsid w:val="00297F8F"/>
    <w:rsid w:val="002A7F05"/>
    <w:rsid w:val="002B3A26"/>
    <w:rsid w:val="002C1D83"/>
    <w:rsid w:val="002D32E0"/>
    <w:rsid w:val="002D6B18"/>
    <w:rsid w:val="002F5EDA"/>
    <w:rsid w:val="00337697"/>
    <w:rsid w:val="0034624A"/>
    <w:rsid w:val="00347AC7"/>
    <w:rsid w:val="00364A05"/>
    <w:rsid w:val="00372770"/>
    <w:rsid w:val="0039420C"/>
    <w:rsid w:val="0039597C"/>
    <w:rsid w:val="00397587"/>
    <w:rsid w:val="003A42D1"/>
    <w:rsid w:val="003A4ED3"/>
    <w:rsid w:val="003B6197"/>
    <w:rsid w:val="003B65CE"/>
    <w:rsid w:val="003B793E"/>
    <w:rsid w:val="003B7A19"/>
    <w:rsid w:val="003D042C"/>
    <w:rsid w:val="003D478D"/>
    <w:rsid w:val="00413C5E"/>
    <w:rsid w:val="00423B19"/>
    <w:rsid w:val="00430161"/>
    <w:rsid w:val="00453B26"/>
    <w:rsid w:val="00456457"/>
    <w:rsid w:val="00460353"/>
    <w:rsid w:val="00463192"/>
    <w:rsid w:val="00463DC7"/>
    <w:rsid w:val="00471D2C"/>
    <w:rsid w:val="004770C4"/>
    <w:rsid w:val="00486F6D"/>
    <w:rsid w:val="0049222F"/>
    <w:rsid w:val="004A5A6E"/>
    <w:rsid w:val="004A5FC1"/>
    <w:rsid w:val="004B57FF"/>
    <w:rsid w:val="004C0117"/>
    <w:rsid w:val="004C57A7"/>
    <w:rsid w:val="004D3C72"/>
    <w:rsid w:val="004D7D21"/>
    <w:rsid w:val="004F66D3"/>
    <w:rsid w:val="005021A8"/>
    <w:rsid w:val="0051487D"/>
    <w:rsid w:val="00527F88"/>
    <w:rsid w:val="00530256"/>
    <w:rsid w:val="005346D6"/>
    <w:rsid w:val="00547839"/>
    <w:rsid w:val="005614DE"/>
    <w:rsid w:val="00580ED5"/>
    <w:rsid w:val="005B1205"/>
    <w:rsid w:val="005C47EC"/>
    <w:rsid w:val="005C5708"/>
    <w:rsid w:val="005C6067"/>
    <w:rsid w:val="005D7F1E"/>
    <w:rsid w:val="005E2A4C"/>
    <w:rsid w:val="005F1FDE"/>
    <w:rsid w:val="005F4C3A"/>
    <w:rsid w:val="0060131D"/>
    <w:rsid w:val="00603195"/>
    <w:rsid w:val="00614FCF"/>
    <w:rsid w:val="00631720"/>
    <w:rsid w:val="006414EB"/>
    <w:rsid w:val="006422E7"/>
    <w:rsid w:val="00653F20"/>
    <w:rsid w:val="00672FB3"/>
    <w:rsid w:val="0068649A"/>
    <w:rsid w:val="006A1C15"/>
    <w:rsid w:val="006B0952"/>
    <w:rsid w:val="006B29C9"/>
    <w:rsid w:val="006C0AA6"/>
    <w:rsid w:val="006C112F"/>
    <w:rsid w:val="006C429E"/>
    <w:rsid w:val="006C63B4"/>
    <w:rsid w:val="006D1CD2"/>
    <w:rsid w:val="006D7B55"/>
    <w:rsid w:val="006E283F"/>
    <w:rsid w:val="006E3094"/>
    <w:rsid w:val="006E7563"/>
    <w:rsid w:val="006F3416"/>
    <w:rsid w:val="006F5B4A"/>
    <w:rsid w:val="006F68CC"/>
    <w:rsid w:val="00706A0B"/>
    <w:rsid w:val="00710C50"/>
    <w:rsid w:val="007168B4"/>
    <w:rsid w:val="00722309"/>
    <w:rsid w:val="0072550B"/>
    <w:rsid w:val="0072741B"/>
    <w:rsid w:val="00732550"/>
    <w:rsid w:val="00735F28"/>
    <w:rsid w:val="00751BCE"/>
    <w:rsid w:val="0075233D"/>
    <w:rsid w:val="00762056"/>
    <w:rsid w:val="00783A94"/>
    <w:rsid w:val="00785B01"/>
    <w:rsid w:val="0079185A"/>
    <w:rsid w:val="007A5C73"/>
    <w:rsid w:val="007B7075"/>
    <w:rsid w:val="007B7900"/>
    <w:rsid w:val="007C3C8B"/>
    <w:rsid w:val="007C7E60"/>
    <w:rsid w:val="007D7664"/>
    <w:rsid w:val="007E0412"/>
    <w:rsid w:val="007E1473"/>
    <w:rsid w:val="007E17F6"/>
    <w:rsid w:val="007E615A"/>
    <w:rsid w:val="007E6716"/>
    <w:rsid w:val="00863A59"/>
    <w:rsid w:val="00866244"/>
    <w:rsid w:val="008778BD"/>
    <w:rsid w:val="00894C18"/>
    <w:rsid w:val="008C2F99"/>
    <w:rsid w:val="008C3679"/>
    <w:rsid w:val="008D1F55"/>
    <w:rsid w:val="008E25C8"/>
    <w:rsid w:val="008F420A"/>
    <w:rsid w:val="00917E5B"/>
    <w:rsid w:val="00920420"/>
    <w:rsid w:val="00925C0C"/>
    <w:rsid w:val="00930884"/>
    <w:rsid w:val="00932323"/>
    <w:rsid w:val="00944894"/>
    <w:rsid w:val="00970748"/>
    <w:rsid w:val="009709D0"/>
    <w:rsid w:val="00975795"/>
    <w:rsid w:val="009936CC"/>
    <w:rsid w:val="009A4B7B"/>
    <w:rsid w:val="009B2134"/>
    <w:rsid w:val="009B3CEF"/>
    <w:rsid w:val="009B7DAB"/>
    <w:rsid w:val="009C31C4"/>
    <w:rsid w:val="009D4E71"/>
    <w:rsid w:val="00A15BB7"/>
    <w:rsid w:val="00A165D5"/>
    <w:rsid w:val="00A17458"/>
    <w:rsid w:val="00A23EBA"/>
    <w:rsid w:val="00A31D91"/>
    <w:rsid w:val="00A66FB6"/>
    <w:rsid w:val="00A742E1"/>
    <w:rsid w:val="00A75D8A"/>
    <w:rsid w:val="00AA2B54"/>
    <w:rsid w:val="00AA2E5E"/>
    <w:rsid w:val="00AA39E2"/>
    <w:rsid w:val="00AB0286"/>
    <w:rsid w:val="00AB57DA"/>
    <w:rsid w:val="00AE461C"/>
    <w:rsid w:val="00AE5533"/>
    <w:rsid w:val="00AF021F"/>
    <w:rsid w:val="00B00EC4"/>
    <w:rsid w:val="00B12900"/>
    <w:rsid w:val="00B7054E"/>
    <w:rsid w:val="00B83090"/>
    <w:rsid w:val="00B951E1"/>
    <w:rsid w:val="00B97679"/>
    <w:rsid w:val="00BB12BC"/>
    <w:rsid w:val="00BB386D"/>
    <w:rsid w:val="00BC40A6"/>
    <w:rsid w:val="00BD723B"/>
    <w:rsid w:val="00BE3A96"/>
    <w:rsid w:val="00BE63BD"/>
    <w:rsid w:val="00BF0771"/>
    <w:rsid w:val="00BF4C5C"/>
    <w:rsid w:val="00C34031"/>
    <w:rsid w:val="00C52FCD"/>
    <w:rsid w:val="00C9306B"/>
    <w:rsid w:val="00C94899"/>
    <w:rsid w:val="00CA0178"/>
    <w:rsid w:val="00CA1623"/>
    <w:rsid w:val="00CA78DE"/>
    <w:rsid w:val="00CA7ED8"/>
    <w:rsid w:val="00CC2D6E"/>
    <w:rsid w:val="00CD77A4"/>
    <w:rsid w:val="00CE17B5"/>
    <w:rsid w:val="00CF2661"/>
    <w:rsid w:val="00D2038E"/>
    <w:rsid w:val="00D2582D"/>
    <w:rsid w:val="00D417D6"/>
    <w:rsid w:val="00D46CA7"/>
    <w:rsid w:val="00D47109"/>
    <w:rsid w:val="00D47132"/>
    <w:rsid w:val="00D47D3E"/>
    <w:rsid w:val="00D878E5"/>
    <w:rsid w:val="00D935DE"/>
    <w:rsid w:val="00DA3A45"/>
    <w:rsid w:val="00DA5792"/>
    <w:rsid w:val="00DB078D"/>
    <w:rsid w:val="00DB28E1"/>
    <w:rsid w:val="00DC7C24"/>
    <w:rsid w:val="00DD1AD1"/>
    <w:rsid w:val="00DD5DE3"/>
    <w:rsid w:val="00DE655B"/>
    <w:rsid w:val="00DF0E67"/>
    <w:rsid w:val="00E059AA"/>
    <w:rsid w:val="00E067E8"/>
    <w:rsid w:val="00E14F34"/>
    <w:rsid w:val="00E45D47"/>
    <w:rsid w:val="00E64095"/>
    <w:rsid w:val="00E8468A"/>
    <w:rsid w:val="00E97A56"/>
    <w:rsid w:val="00EA6C4A"/>
    <w:rsid w:val="00EF1358"/>
    <w:rsid w:val="00EF2C95"/>
    <w:rsid w:val="00EF4256"/>
    <w:rsid w:val="00F23A69"/>
    <w:rsid w:val="00F31F12"/>
    <w:rsid w:val="00F34934"/>
    <w:rsid w:val="00F40193"/>
    <w:rsid w:val="00F449C5"/>
    <w:rsid w:val="00F56285"/>
    <w:rsid w:val="00F63C86"/>
    <w:rsid w:val="00F667B9"/>
    <w:rsid w:val="00F77CD4"/>
    <w:rsid w:val="00FC28E3"/>
    <w:rsid w:val="00FC7552"/>
    <w:rsid w:val="00FD3262"/>
    <w:rsid w:val="00FE720D"/>
    <w:rsid w:val="00FE7D29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6A0B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">
    <w:name w:val="Podnadpis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character" w:styleId="Hypertextovodkaz">
    <w:name w:val="Hyperlink"/>
    <w:rsid w:val="006E7563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22309"/>
    <w:rPr>
      <w:rFonts w:eastAsia="Calibri"/>
      <w:sz w:val="24"/>
      <w:szCs w:val="24"/>
    </w:rPr>
  </w:style>
  <w:style w:type="paragraph" w:customStyle="1" w:styleId="Normln0">
    <w:name w:val="Normální~"/>
    <w:basedOn w:val="Normln"/>
    <w:rsid w:val="00722309"/>
    <w:pPr>
      <w:widowControl w:val="0"/>
      <w:suppressAutoHyphens/>
    </w:pPr>
    <w:rPr>
      <w:rFonts w:eastAsia="Lucida Sans Unicode"/>
      <w:kern w:val="1"/>
      <w:sz w:val="20"/>
    </w:rPr>
  </w:style>
  <w:style w:type="character" w:styleId="Odkaznakoment">
    <w:name w:val="annotation reference"/>
    <w:rsid w:val="001531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3178"/>
    <w:rPr>
      <w:sz w:val="20"/>
      <w:szCs w:val="20"/>
    </w:rPr>
  </w:style>
  <w:style w:type="character" w:customStyle="1" w:styleId="TextkomenteChar">
    <w:name w:val="Text komentáře Char"/>
    <w:link w:val="Textkomente"/>
    <w:rsid w:val="00153178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rsid w:val="00153178"/>
    <w:rPr>
      <w:b/>
      <w:bCs/>
    </w:rPr>
  </w:style>
  <w:style w:type="character" w:customStyle="1" w:styleId="PedmtkomenteChar">
    <w:name w:val="Předmět komentáře Char"/>
    <w:link w:val="Pedmtkomente"/>
    <w:rsid w:val="00153178"/>
    <w:rPr>
      <w:rFonts w:eastAsia="Calibri"/>
      <w:b/>
      <w:bCs/>
    </w:rPr>
  </w:style>
  <w:style w:type="paragraph" w:styleId="Revize">
    <w:name w:val="Revision"/>
    <w:hidden/>
    <w:uiPriority w:val="99"/>
    <w:semiHidden/>
    <w:rsid w:val="005C5708"/>
    <w:rPr>
      <w:rFonts w:eastAsia="Calibri"/>
      <w:sz w:val="24"/>
      <w:szCs w:val="24"/>
    </w:rPr>
  </w:style>
  <w:style w:type="paragraph" w:customStyle="1" w:styleId="Default">
    <w:name w:val="Default"/>
    <w:rsid w:val="001049B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606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zvest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bulkova\Plocha\vzor%20-%20&#353;ablona%20Pos&#225;zav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- šablona Posázaví</Template>
  <TotalTime>20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Posázaví o.p.s.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Krubnerova</cp:lastModifiedBy>
  <cp:revision>5</cp:revision>
  <cp:lastPrinted>2016-03-03T10:32:00Z</cp:lastPrinted>
  <dcterms:created xsi:type="dcterms:W3CDTF">2016-04-25T15:20:00Z</dcterms:created>
  <dcterms:modified xsi:type="dcterms:W3CDTF">2016-05-24T10:01:00Z</dcterms:modified>
</cp:coreProperties>
</file>